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C271" w14:textId="77777777" w:rsidR="00424A5A" w:rsidRPr="002F5D5A" w:rsidRDefault="000E049A">
      <w:pPr>
        <w:rPr>
          <w:rFonts w:ascii="Tahoma" w:hAnsi="Tahoma" w:cs="Tahoma"/>
          <w:sz w:val="20"/>
          <w:szCs w:val="20"/>
        </w:rPr>
      </w:pPr>
      <w:r w:rsidRPr="002F5D5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DF3B00C" wp14:editId="68B5A362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6358E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58014D85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p w14:paraId="4507C55A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F5D5A" w14:paraId="5CD76DCD" w14:textId="77777777">
        <w:tc>
          <w:tcPr>
            <w:tcW w:w="1080" w:type="dxa"/>
            <w:vAlign w:val="center"/>
          </w:tcPr>
          <w:p w14:paraId="562AE5F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6C4E728" w14:textId="7BFF3000" w:rsidR="00424A5A" w:rsidRPr="002F5D5A" w:rsidRDefault="004E07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43001-403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/2020</w:t>
            </w:r>
            <w:r w:rsidR="002F5D5A" w:rsidRPr="002F5D5A">
              <w:rPr>
                <w:rFonts w:ascii="Tahoma" w:hAnsi="Tahoma" w:cs="Tahoma"/>
                <w:sz w:val="20"/>
                <w:szCs w:val="20"/>
              </w:rPr>
              <w:t>-0</w:t>
            </w:r>
            <w:r w:rsidR="00CD4EF8"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0AE4CCBD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8F350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EF1C9CC" w14:textId="424C49D5" w:rsidR="00424A5A" w:rsidRPr="002F5D5A" w:rsidRDefault="004E07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A-121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/20 G</w:t>
            </w:r>
            <w:r w:rsidR="00424A5A" w:rsidRPr="002F5D5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2F5D5A" w14:paraId="6979F97D" w14:textId="77777777">
        <w:tc>
          <w:tcPr>
            <w:tcW w:w="1080" w:type="dxa"/>
            <w:vAlign w:val="center"/>
          </w:tcPr>
          <w:p w14:paraId="4F9C3161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61F4343" w14:textId="44FDEB89" w:rsidR="00424A5A" w:rsidRPr="002F5D5A" w:rsidRDefault="004E07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14:paraId="68641FD4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25F49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F24FFE7" w14:textId="205E9D2C" w:rsidR="00424A5A" w:rsidRPr="002F5D5A" w:rsidRDefault="004E07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2431-20-001479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07650F93" w14:textId="77777777" w:rsidR="00424A5A" w:rsidRPr="002F5D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B1321BD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3802375D" w14:textId="77777777" w:rsidR="00556816" w:rsidRPr="002F5D5A" w:rsidRDefault="00556816">
      <w:pPr>
        <w:rPr>
          <w:rFonts w:ascii="Tahoma" w:hAnsi="Tahoma" w:cs="Tahoma"/>
          <w:sz w:val="20"/>
          <w:szCs w:val="20"/>
        </w:rPr>
      </w:pPr>
    </w:p>
    <w:p w14:paraId="4812AD3F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0F8D2826" w14:textId="77777777" w:rsidR="00556816" w:rsidRPr="002F5D5A" w:rsidRDefault="00556816">
      <w:pPr>
        <w:rPr>
          <w:rFonts w:ascii="Tahoma" w:hAnsi="Tahoma" w:cs="Tahoma"/>
          <w:sz w:val="20"/>
          <w:szCs w:val="20"/>
        </w:rPr>
      </w:pPr>
    </w:p>
    <w:p w14:paraId="354A009D" w14:textId="77777777" w:rsidR="00556816" w:rsidRPr="002F5D5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3065376" w14:textId="77777777" w:rsidR="00556816" w:rsidRPr="002F5D5A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4BCBA32" w14:textId="77777777" w:rsidR="00556816" w:rsidRPr="002F5D5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F5D5A" w14:paraId="1B42EB8E" w14:textId="77777777">
        <w:tc>
          <w:tcPr>
            <w:tcW w:w="9288" w:type="dxa"/>
          </w:tcPr>
          <w:p w14:paraId="673FF265" w14:textId="3BC4D9A7" w:rsidR="00556816" w:rsidRPr="002F5D5A" w:rsidRDefault="00565E3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14:paraId="71535869" w14:textId="77777777" w:rsidR="00556816" w:rsidRPr="002F5D5A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2573AC55" w14:textId="77777777" w:rsidR="004B34B5" w:rsidRPr="002F5D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1A6F9D7" w14:textId="46B2E34B" w:rsidR="000646A9" w:rsidRPr="002F5D5A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2F5D5A" w:rsidRPr="002F5D5A">
        <w:rPr>
          <w:rFonts w:ascii="Tahoma" w:hAnsi="Tahoma" w:cs="Tahoma"/>
          <w:szCs w:val="20"/>
        </w:rPr>
        <w:t>Na</w:t>
      </w:r>
      <w:r w:rsidRPr="002F5D5A">
        <w:rPr>
          <w:rFonts w:ascii="Tahoma" w:hAnsi="Tahoma" w:cs="Tahoma"/>
          <w:szCs w:val="20"/>
        </w:rPr>
        <w:t xml:space="preserve"> naročnikovi spletni strani </w:t>
      </w:r>
      <w:r w:rsidR="002F5D5A" w:rsidRPr="002F5D5A">
        <w:rPr>
          <w:rFonts w:ascii="Tahoma" w:hAnsi="Tahoma" w:cs="Tahoma"/>
          <w:szCs w:val="20"/>
        </w:rPr>
        <w:t xml:space="preserve">je </w:t>
      </w:r>
      <w:r w:rsidRPr="002F5D5A">
        <w:rPr>
          <w:rFonts w:ascii="Tahoma" w:hAnsi="Tahoma" w:cs="Tahoma"/>
          <w:szCs w:val="20"/>
        </w:rPr>
        <w:t xml:space="preserve">priložen čistopis spremenjenega dokumenta. </w:t>
      </w:r>
    </w:p>
    <w:p w14:paraId="5DCB9973" w14:textId="77777777" w:rsidR="004B34B5" w:rsidRPr="002F5D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6CAC3A4" w14:textId="77777777" w:rsidR="00556816" w:rsidRPr="002F5D5A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F5D5A" w14:paraId="6CAB5068" w14:textId="77777777">
        <w:trPr>
          <w:trHeight w:val="3511"/>
        </w:trPr>
        <w:tc>
          <w:tcPr>
            <w:tcW w:w="9287" w:type="dxa"/>
          </w:tcPr>
          <w:p w14:paraId="7856C760" w14:textId="30D235C1" w:rsidR="002F5D5A" w:rsidRPr="002F5D5A" w:rsidRDefault="002F5D5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4396F88D" w14:textId="77777777" w:rsidR="00A1104C" w:rsidRPr="002F5D5A" w:rsidRDefault="00A1104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3B06F45A" w14:textId="598D143D" w:rsidR="004E07B3" w:rsidRDefault="00A1104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2F5D5A">
              <w:rPr>
                <w:rFonts w:ascii="Tahoma" w:hAnsi="Tahoma" w:cs="Tahoma"/>
                <w:szCs w:val="20"/>
              </w:rPr>
              <w:t xml:space="preserve">V popisu del v zavihku </w:t>
            </w:r>
            <w:r w:rsidR="004E07B3">
              <w:rPr>
                <w:rFonts w:ascii="Tahoma" w:hAnsi="Tahoma" w:cs="Tahoma"/>
                <w:szCs w:val="20"/>
              </w:rPr>
              <w:t>PREDRAČUN_km 0.000-0.280</w:t>
            </w:r>
            <w:r w:rsidR="004E07B3">
              <w:rPr>
                <w:rFonts w:ascii="Tahoma" w:hAnsi="Tahoma" w:cs="Tahoma"/>
                <w:szCs w:val="20"/>
              </w:rPr>
              <w:softHyphen/>
              <w:t>_OS2, 7.0 TUJE STORITVE se izbrišejo postavke:</w:t>
            </w:r>
          </w:p>
          <w:p w14:paraId="19B406C3" w14:textId="77777777" w:rsidR="004E07B3" w:rsidRDefault="004E07B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AA53732" w14:textId="78003C17" w:rsidR="004E07B3" w:rsidRDefault="004E07B3" w:rsidP="004E07B3">
            <w:pPr>
              <w:pStyle w:val="BodyText2"/>
              <w:widowControl w:val="0"/>
              <w:numPr>
                <w:ilvl w:val="0"/>
                <w:numId w:val="18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Odstranitev droga TK omrežja, kos 5</w:t>
            </w:r>
          </w:p>
          <w:p w14:paraId="3C0E37E4" w14:textId="77777777" w:rsidR="004E07B3" w:rsidRDefault="004E07B3" w:rsidP="004E07B3">
            <w:pPr>
              <w:pStyle w:val="BodyText2"/>
              <w:widowControl w:val="0"/>
              <w:numPr>
                <w:ilvl w:val="0"/>
                <w:numId w:val="18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Dobava in vgradnja droga TK omrežja vključno </w:t>
            </w:r>
          </w:p>
          <w:p w14:paraId="708170D3" w14:textId="22696DE2" w:rsidR="004E07B3" w:rsidRDefault="004E07B3" w:rsidP="004E07B3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 izdelavo temeljev in vsemi zemeljskimi deli, kos 5</w:t>
            </w:r>
          </w:p>
          <w:p w14:paraId="10AA9AAE" w14:textId="16960A9B" w:rsidR="004E07B3" w:rsidRDefault="004E07B3" w:rsidP="004E07B3">
            <w:pPr>
              <w:pStyle w:val="BodyText2"/>
              <w:widowControl w:val="0"/>
              <w:numPr>
                <w:ilvl w:val="0"/>
                <w:numId w:val="18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Prestavitev kabla TK omrežja, m1 190</w:t>
            </w:r>
          </w:p>
          <w:p w14:paraId="7088184F" w14:textId="77777777" w:rsidR="004E07B3" w:rsidRDefault="004E07B3" w:rsidP="004E07B3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3A701B55" w14:textId="77777777" w:rsidR="00A1104C" w:rsidRPr="002F5D5A" w:rsidRDefault="00A1104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0BC055E1" w14:textId="144E44D9" w:rsidR="00A1104C" w:rsidRPr="002F5D5A" w:rsidRDefault="00A1104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0338A46A" w14:textId="77777777" w:rsidR="00556816" w:rsidRPr="002F5D5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2F082916" w14:textId="77777777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671CFBC5" w14:textId="77777777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Spremembe</w:t>
      </w:r>
      <w:r w:rsidR="00556816" w:rsidRPr="002F5D5A">
        <w:rPr>
          <w:rFonts w:ascii="Tahoma" w:hAnsi="Tahoma" w:cs="Tahoma"/>
          <w:szCs w:val="20"/>
        </w:rPr>
        <w:t xml:space="preserve"> </w:t>
      </w:r>
      <w:r w:rsidRPr="002F5D5A">
        <w:rPr>
          <w:rFonts w:ascii="Tahoma" w:hAnsi="Tahoma" w:cs="Tahoma"/>
          <w:szCs w:val="20"/>
        </w:rPr>
        <w:t>so</w:t>
      </w:r>
      <w:r w:rsidR="00556816" w:rsidRPr="002F5D5A">
        <w:rPr>
          <w:rFonts w:ascii="Tahoma" w:hAnsi="Tahoma" w:cs="Tahoma"/>
          <w:szCs w:val="20"/>
        </w:rPr>
        <w:t xml:space="preserve"> sestavni del razpisne dokumentacije in </w:t>
      </w:r>
      <w:r w:rsidRPr="002F5D5A">
        <w:rPr>
          <w:rFonts w:ascii="Tahoma" w:hAnsi="Tahoma" w:cs="Tahoma"/>
          <w:szCs w:val="20"/>
        </w:rPr>
        <w:t>jih</w:t>
      </w:r>
      <w:r w:rsidR="00556816" w:rsidRPr="002F5D5A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2F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84AE6" w14:textId="77777777" w:rsidR="004C496D" w:rsidRDefault="004C496D">
      <w:r>
        <w:separator/>
      </w:r>
    </w:p>
  </w:endnote>
  <w:endnote w:type="continuationSeparator" w:id="0">
    <w:p w14:paraId="55488DFC" w14:textId="77777777" w:rsidR="004C496D" w:rsidRDefault="004C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0A57" w14:textId="77777777" w:rsidR="000E049A" w:rsidRDefault="000E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B16C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F901E9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C4B2AB1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B19374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972AA18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F45C91" w14:textId="6BD44C81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D4EF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6F145C4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310E46AC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5327" w14:textId="77777777" w:rsidR="00A17575" w:rsidRDefault="00A17575" w:rsidP="002507C2">
    <w:pPr>
      <w:pStyle w:val="Footer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AEC6003" wp14:editId="492C2CE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3EC47822" wp14:editId="124189B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774E0C3F" wp14:editId="0838BF0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79B258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D2CC4" w14:textId="77777777" w:rsidR="004C496D" w:rsidRDefault="004C496D">
      <w:r>
        <w:separator/>
      </w:r>
    </w:p>
  </w:footnote>
  <w:footnote w:type="continuationSeparator" w:id="0">
    <w:p w14:paraId="07F56CEB" w14:textId="77777777" w:rsidR="004C496D" w:rsidRDefault="004C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F125" w14:textId="77777777" w:rsidR="000E049A" w:rsidRDefault="000E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E0EE" w14:textId="77777777" w:rsidR="000E049A" w:rsidRDefault="000E0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316D" w14:textId="77777777" w:rsidR="000E049A" w:rsidRDefault="000E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D027B96"/>
    <w:multiLevelType w:val="hybridMultilevel"/>
    <w:tmpl w:val="0C8E0E48"/>
    <w:lvl w:ilvl="0" w:tplc="A3128A82">
      <w:start w:val="3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9A"/>
    <w:rsid w:val="00002FDB"/>
    <w:rsid w:val="000646A9"/>
    <w:rsid w:val="000E049A"/>
    <w:rsid w:val="001836BB"/>
    <w:rsid w:val="00227017"/>
    <w:rsid w:val="002507C2"/>
    <w:rsid w:val="002F5D5A"/>
    <w:rsid w:val="003133A6"/>
    <w:rsid w:val="00340101"/>
    <w:rsid w:val="00424A5A"/>
    <w:rsid w:val="004557D6"/>
    <w:rsid w:val="004B34B5"/>
    <w:rsid w:val="004C496D"/>
    <w:rsid w:val="004E07B3"/>
    <w:rsid w:val="00556816"/>
    <w:rsid w:val="00565E36"/>
    <w:rsid w:val="005B3896"/>
    <w:rsid w:val="00637BE6"/>
    <w:rsid w:val="00693961"/>
    <w:rsid w:val="007E6235"/>
    <w:rsid w:val="00886791"/>
    <w:rsid w:val="008F314A"/>
    <w:rsid w:val="00A05C73"/>
    <w:rsid w:val="00A1104C"/>
    <w:rsid w:val="00A17575"/>
    <w:rsid w:val="00A6626B"/>
    <w:rsid w:val="00AB6E6C"/>
    <w:rsid w:val="00B05C73"/>
    <w:rsid w:val="00BA38BA"/>
    <w:rsid w:val="00CD4EF8"/>
    <w:rsid w:val="00E51016"/>
    <w:rsid w:val="00EB24F7"/>
    <w:rsid w:val="00FA1E40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4DAB5C"/>
  <w15:docId w15:val="{4077F368-1161-4762-AD2E-FE9413F0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Dušanka Turin</dc:creator>
  <cp:lastModifiedBy>Sabina</cp:lastModifiedBy>
  <cp:revision>4</cp:revision>
  <cp:lastPrinted>2020-12-15T08:13:00Z</cp:lastPrinted>
  <dcterms:created xsi:type="dcterms:W3CDTF">2020-12-15T07:48:00Z</dcterms:created>
  <dcterms:modified xsi:type="dcterms:W3CDTF">2020-12-15T08:13:00Z</dcterms:modified>
</cp:coreProperties>
</file>